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25C1" w14:textId="77777777" w:rsidR="00214AAD" w:rsidRDefault="00214AAD" w:rsidP="00214AAD">
      <w:pPr>
        <w:jc w:val="center"/>
        <w:rPr>
          <w:b/>
          <w:sz w:val="28"/>
          <w:szCs w:val="28"/>
          <w:u w:val="single"/>
        </w:rPr>
      </w:pPr>
      <w:r w:rsidRPr="00214AAD">
        <w:rPr>
          <w:b/>
          <w:sz w:val="28"/>
          <w:szCs w:val="28"/>
          <w:u w:val="single"/>
        </w:rPr>
        <w:t>MEDICARE WAIVER</w:t>
      </w:r>
      <w:r w:rsidR="002E0DA9">
        <w:rPr>
          <w:b/>
          <w:sz w:val="28"/>
          <w:szCs w:val="28"/>
          <w:u w:val="single"/>
        </w:rPr>
        <w:t xml:space="preserve"> AND PRIVATE CONTRACT</w:t>
      </w:r>
    </w:p>
    <w:p w14:paraId="164F25C2" w14:textId="77777777" w:rsidR="00214AAD" w:rsidRPr="00214AAD" w:rsidRDefault="00214AAD" w:rsidP="00214AAD">
      <w:pPr>
        <w:jc w:val="center"/>
        <w:rPr>
          <w:b/>
          <w:sz w:val="28"/>
          <w:szCs w:val="28"/>
          <w:u w:val="single"/>
        </w:rPr>
      </w:pPr>
    </w:p>
    <w:p w14:paraId="164F25C3" w14:textId="77777777" w:rsidR="004B2C92" w:rsidRPr="00214AAD" w:rsidRDefault="00107C52" w:rsidP="00214AAD">
      <w:pPr>
        <w:pStyle w:val="Heading1"/>
        <w:rPr>
          <w:sz w:val="24"/>
          <w:szCs w:val="24"/>
        </w:rPr>
      </w:pPr>
      <w:r>
        <w:rPr>
          <w:sz w:val="24"/>
          <w:szCs w:val="24"/>
        </w:rPr>
        <w:t xml:space="preserve">This agreement is between, on the one hand, </w:t>
      </w:r>
      <w:r w:rsidR="00214AAD" w:rsidRPr="00214AAD">
        <w:rPr>
          <w:sz w:val="24"/>
          <w:szCs w:val="24"/>
        </w:rPr>
        <w:t>Fifth Avenue Endocrinology, PLLC (</w:t>
      </w:r>
      <w:r>
        <w:rPr>
          <w:sz w:val="24"/>
          <w:szCs w:val="24"/>
        </w:rPr>
        <w:t xml:space="preserve">including </w:t>
      </w:r>
      <w:r w:rsidR="00214AAD" w:rsidRPr="00214AAD">
        <w:rPr>
          <w:sz w:val="24"/>
          <w:szCs w:val="24"/>
        </w:rPr>
        <w:t>Dr. Caroline Messer</w:t>
      </w:r>
      <w:r w:rsidR="00666F69">
        <w:rPr>
          <w:sz w:val="24"/>
          <w:szCs w:val="24"/>
        </w:rPr>
        <w:t>/Messer Medical, P.C.</w:t>
      </w:r>
      <w:r w:rsidR="00214AAD" w:rsidRPr="00214AAD">
        <w:rPr>
          <w:sz w:val="24"/>
          <w:szCs w:val="24"/>
        </w:rPr>
        <w:t xml:space="preserve"> and Dr. Minisha Sood</w:t>
      </w:r>
      <w:r w:rsidR="00666F69">
        <w:rPr>
          <w:sz w:val="24"/>
          <w:szCs w:val="24"/>
        </w:rPr>
        <w:t>/Sood Medical, P.C.</w:t>
      </w:r>
      <w:r w:rsidR="00214AAD" w:rsidRPr="00214AAD">
        <w:rPr>
          <w:sz w:val="24"/>
          <w:szCs w:val="24"/>
        </w:rPr>
        <w:t>)</w:t>
      </w:r>
      <w:r w:rsidR="004B2C92" w:rsidRPr="00214AAD">
        <w:rPr>
          <w:sz w:val="24"/>
          <w:szCs w:val="24"/>
        </w:rPr>
        <w:t>, whose principal place of business is 1080 Fifth Avenue, Suite 1A, NY, NY 10128 and</w:t>
      </w:r>
      <w:r>
        <w:rPr>
          <w:sz w:val="24"/>
          <w:szCs w:val="24"/>
        </w:rPr>
        <w:t>, on the other hand, you:</w:t>
      </w:r>
    </w:p>
    <w:p w14:paraId="164F25C4" w14:textId="77777777" w:rsidR="004B2C92" w:rsidRPr="00214AAD" w:rsidRDefault="004B2C92" w:rsidP="004B2C92"/>
    <w:p w14:paraId="164F25C5" w14:textId="77777777" w:rsidR="004B2C92" w:rsidRPr="00214AAD" w:rsidRDefault="004B2C92" w:rsidP="00060215">
      <w:pPr>
        <w:spacing w:line="360" w:lineRule="auto"/>
      </w:pPr>
      <w:r w:rsidRPr="00214AAD">
        <w:t>Beneficiary</w:t>
      </w:r>
      <w:r w:rsidR="00060215">
        <w:t xml:space="preserve"> (name)</w:t>
      </w:r>
      <w:r w:rsidRPr="00214AAD">
        <w:t>:</w:t>
      </w:r>
      <w:r w:rsidRPr="00214AAD">
        <w:tab/>
      </w:r>
      <w:r w:rsidRPr="00214AAD">
        <w:tab/>
        <w:t>_______________________________</w:t>
      </w:r>
    </w:p>
    <w:p w14:paraId="164F25C6" w14:textId="77777777" w:rsidR="004B2C92" w:rsidRPr="00214AAD" w:rsidRDefault="004B2C92" w:rsidP="00060215">
      <w:pPr>
        <w:spacing w:line="360" w:lineRule="auto"/>
      </w:pPr>
      <w:r w:rsidRPr="00214AAD">
        <w:t>Who resides at</w:t>
      </w:r>
      <w:r w:rsidR="00060215">
        <w:t xml:space="preserve"> (address)</w:t>
      </w:r>
      <w:r w:rsidRPr="00214AAD">
        <w:t>:</w:t>
      </w:r>
      <w:r w:rsidRPr="00214AAD">
        <w:tab/>
        <w:t>_______________________________</w:t>
      </w:r>
    </w:p>
    <w:p w14:paraId="164F25C7" w14:textId="77777777" w:rsidR="004B2C92" w:rsidRPr="00214AAD" w:rsidRDefault="004B2C92" w:rsidP="00060215">
      <w:pPr>
        <w:spacing w:line="360" w:lineRule="auto"/>
      </w:pPr>
      <w:r w:rsidRPr="00214AAD">
        <w:tab/>
      </w:r>
      <w:r w:rsidRPr="00214AAD">
        <w:tab/>
      </w:r>
      <w:r w:rsidRPr="00214AAD">
        <w:tab/>
      </w:r>
      <w:r w:rsidR="00060215">
        <w:tab/>
      </w:r>
      <w:r w:rsidRPr="00214AAD">
        <w:t>_______________________________</w:t>
      </w:r>
    </w:p>
    <w:p w14:paraId="164F25C8" w14:textId="77777777" w:rsidR="004B2C92" w:rsidRPr="00214AAD" w:rsidRDefault="004B2C92" w:rsidP="00060215">
      <w:pPr>
        <w:spacing w:line="360" w:lineRule="auto"/>
      </w:pPr>
      <w:r w:rsidRPr="00214AAD">
        <w:t>Medicare ID #:</w:t>
      </w:r>
      <w:r w:rsidRPr="00214AAD">
        <w:tab/>
      </w:r>
      <w:r w:rsidR="00060215">
        <w:tab/>
      </w:r>
      <w:r w:rsidRPr="00214AAD">
        <w:t>_______________________________</w:t>
      </w:r>
    </w:p>
    <w:p w14:paraId="164F25C9" w14:textId="77777777" w:rsidR="004B2C92" w:rsidRPr="00214AAD" w:rsidRDefault="004B2C92" w:rsidP="004B2C92"/>
    <w:p w14:paraId="164F25CA" w14:textId="5476894E" w:rsidR="004B2C92" w:rsidRPr="00214AAD" w:rsidRDefault="00010193" w:rsidP="004B2C92">
      <w:r>
        <w:t>who</w:t>
      </w:r>
      <w:r w:rsidR="0013552F">
        <w:t xml:space="preserve"> is</w:t>
      </w:r>
      <w:r>
        <w:t xml:space="preserve"> </w:t>
      </w:r>
      <w:r w:rsidR="004B2C92" w:rsidRPr="00214AAD">
        <w:t>a Medicare Part B beneficiary seeking services covered under Medicare Part B</w:t>
      </w:r>
      <w:r w:rsidR="00214AAD" w:rsidRPr="00214AAD">
        <w:t>. The p</w:t>
      </w:r>
      <w:r w:rsidR="004B2C92" w:rsidRPr="00214AAD">
        <w:t>hysician</w:t>
      </w:r>
      <w:r w:rsidR="00214AAD" w:rsidRPr="00214AAD">
        <w:t xml:space="preserve">s (Dr. Caroline Messer and/or Dr. Minisha Sood) have </w:t>
      </w:r>
      <w:r w:rsidR="004B2C92" w:rsidRPr="00214AAD">
        <w:t>informed Beneficiary or his</w:t>
      </w:r>
      <w:r w:rsidR="00214AAD" w:rsidRPr="00214AAD">
        <w:t xml:space="preserve">/her legal representative that </w:t>
      </w:r>
      <w:r w:rsidR="00214AAD" w:rsidRPr="00060215">
        <w:rPr>
          <w:b/>
        </w:rPr>
        <w:t xml:space="preserve">the physicians have </w:t>
      </w:r>
      <w:r w:rsidR="00107C52">
        <w:rPr>
          <w:b/>
        </w:rPr>
        <w:t xml:space="preserve">voluntarily </w:t>
      </w:r>
      <w:r w:rsidR="004B2C92" w:rsidRPr="00060215">
        <w:rPr>
          <w:b/>
        </w:rPr>
        <w:t xml:space="preserve">opted out of the Medicare program effective </w:t>
      </w:r>
      <w:r w:rsidR="00C47793">
        <w:rPr>
          <w:b/>
        </w:rPr>
        <w:t xml:space="preserve">as of </w:t>
      </w:r>
      <w:r w:rsidR="00F403FE" w:rsidRPr="00060215">
        <w:rPr>
          <w:b/>
        </w:rPr>
        <w:t>April 1</w:t>
      </w:r>
      <w:r w:rsidR="00DD40E8" w:rsidRPr="00060215">
        <w:rPr>
          <w:b/>
        </w:rPr>
        <w:t xml:space="preserve">, </w:t>
      </w:r>
      <w:proofErr w:type="gramStart"/>
      <w:r w:rsidR="00DD40E8" w:rsidRPr="00060215">
        <w:rPr>
          <w:b/>
        </w:rPr>
        <w:t>2017</w:t>
      </w:r>
      <w:proofErr w:type="gramEnd"/>
      <w:r w:rsidR="00C47793">
        <w:rPr>
          <w:b/>
        </w:rPr>
        <w:t xml:space="preserve"> and is valid indefinitely. </w:t>
      </w:r>
      <w:r w:rsidR="00107C52" w:rsidRPr="00107C52">
        <w:t xml:space="preserve">Note that a physician who has opted out may still order, certify the need for, or refer a beneficiary for Medicare-covered items and services, provided </w:t>
      </w:r>
      <w:r w:rsidR="00107C52">
        <w:t>she</w:t>
      </w:r>
      <w:r w:rsidR="00107C52" w:rsidRPr="00107C52">
        <w:t xml:space="preserve"> is not paid, directly or indirectly, for the furnishing of such services.</w:t>
      </w:r>
    </w:p>
    <w:p w14:paraId="164F25CB" w14:textId="77777777" w:rsidR="00DD40E8" w:rsidRPr="00214AAD" w:rsidRDefault="00DD40E8" w:rsidP="004B2C92"/>
    <w:p w14:paraId="164F25CC" w14:textId="77777777" w:rsidR="00DD40E8" w:rsidRPr="00214AAD" w:rsidRDefault="00DD40E8" w:rsidP="004B2C92">
      <w:r w:rsidRPr="00214AAD">
        <w:t>The physician agrees to provide the follow</w:t>
      </w:r>
      <w:r w:rsidR="00BC2DA3" w:rsidRPr="00214AAD">
        <w:t>ing medical services to Patient:</w:t>
      </w:r>
    </w:p>
    <w:p w14:paraId="164F25CD" w14:textId="77777777" w:rsidR="00DD40E8" w:rsidRPr="00214AAD" w:rsidRDefault="00DD40E8" w:rsidP="004B2C92"/>
    <w:p w14:paraId="164F25CE" w14:textId="77777777" w:rsidR="00DD40E8" w:rsidRPr="00214AAD" w:rsidRDefault="00DD40E8" w:rsidP="004B2C92">
      <w:r w:rsidRPr="00214AAD">
        <w:t>Consultation</w:t>
      </w:r>
      <w:r w:rsidR="00BC2DA3" w:rsidRPr="00214AAD">
        <w:t>s</w:t>
      </w:r>
    </w:p>
    <w:p w14:paraId="164F25CF" w14:textId="77777777" w:rsidR="00DD40E8" w:rsidRPr="00214AAD" w:rsidRDefault="00DD40E8" w:rsidP="004B2C92">
      <w:r w:rsidRPr="00214AAD">
        <w:t>Follow up appointments</w:t>
      </w:r>
    </w:p>
    <w:p w14:paraId="164F25D0" w14:textId="77777777" w:rsidR="00DD40E8" w:rsidRPr="00214AAD" w:rsidRDefault="00DD40E8" w:rsidP="004B2C92">
      <w:r w:rsidRPr="00214AAD">
        <w:t>Medication renewals</w:t>
      </w:r>
    </w:p>
    <w:p w14:paraId="164F25D1" w14:textId="77777777" w:rsidR="00DD40E8" w:rsidRPr="00214AAD" w:rsidRDefault="00DD40E8" w:rsidP="004B2C92">
      <w:r w:rsidRPr="00214AAD">
        <w:t>Lab orders</w:t>
      </w:r>
    </w:p>
    <w:p w14:paraId="164F25D2" w14:textId="77777777" w:rsidR="00DD40E8" w:rsidRPr="00214AAD" w:rsidRDefault="00DD40E8" w:rsidP="004B2C92">
      <w:r w:rsidRPr="00214AAD">
        <w:t>Thyroid ult</w:t>
      </w:r>
      <w:r w:rsidR="00BC2DA3" w:rsidRPr="00214AAD">
        <w:t>rasounds and biopsies as needed</w:t>
      </w:r>
    </w:p>
    <w:p w14:paraId="164F25D3" w14:textId="77777777" w:rsidR="00DD40E8" w:rsidRDefault="00214AAD" w:rsidP="004B2C92">
      <w:r w:rsidRPr="00214AAD">
        <w:t>Basal Metabolic Rate testing</w:t>
      </w:r>
    </w:p>
    <w:p w14:paraId="164F25D4" w14:textId="77777777" w:rsidR="00107C52" w:rsidRPr="00214AAD" w:rsidRDefault="00107C52" w:rsidP="004B2C92">
      <w:r>
        <w:t>All other services and offerings</w:t>
      </w:r>
    </w:p>
    <w:p w14:paraId="164F25D5" w14:textId="77777777" w:rsidR="00214AAD" w:rsidRPr="00214AAD" w:rsidRDefault="00214AAD" w:rsidP="004B2C92"/>
    <w:p w14:paraId="164F25D6" w14:textId="77777777" w:rsidR="00BC2DA3" w:rsidRPr="00214AAD" w:rsidRDefault="00DD40E8" w:rsidP="00BC2DA3">
      <w:r w:rsidRPr="00214AAD">
        <w:t xml:space="preserve">In exchange for the Services, the Patient agrees to make payments to the Physician pursuant to the Attached Fee Schedule. </w:t>
      </w:r>
      <w:r w:rsidR="00107C52" w:rsidRPr="00107C52">
        <w:t>Fifth Avenue Endocrinology, PLLC (</w:t>
      </w:r>
      <w:r w:rsidR="00107C52">
        <w:t>includi</w:t>
      </w:r>
      <w:r w:rsidR="00010193">
        <w:t>ng</w:t>
      </w:r>
      <w:r w:rsidR="00107C52">
        <w:t xml:space="preserve"> </w:t>
      </w:r>
      <w:r w:rsidR="00107C52" w:rsidRPr="00107C52">
        <w:t>Dr. Caroline Messer/Messer Medical, P.C. and Dr. Minisha Sood/Sood Medical, P.C.)</w:t>
      </w:r>
      <w:r w:rsidR="00107C52">
        <w:t xml:space="preserve"> shall be entitled to reimbursement </w:t>
      </w:r>
      <w:r w:rsidR="004F6F13">
        <w:t>from you and the undersigned (as</w:t>
      </w:r>
      <w:r w:rsidR="002468E2">
        <w:t xml:space="preserve"> a legal representative) </w:t>
      </w:r>
      <w:r w:rsidR="00107C52">
        <w:t>of all collection costs including attorneys’ fees associated with recovering payment from you.</w:t>
      </w:r>
    </w:p>
    <w:p w14:paraId="164F25D7" w14:textId="77777777" w:rsidR="005913D8" w:rsidRDefault="005913D8" w:rsidP="004B2C92"/>
    <w:p w14:paraId="164F25D8" w14:textId="77777777" w:rsidR="004B2C92" w:rsidRDefault="004B2C92" w:rsidP="004B2C92">
      <w:r w:rsidRPr="00214AAD">
        <w:t>Beneficiary or his/her legal representative agrees, understands and expressly acknowledges the following:</w:t>
      </w:r>
    </w:p>
    <w:p w14:paraId="164F25D9" w14:textId="77777777" w:rsidR="00060215" w:rsidRPr="00214AAD" w:rsidRDefault="00060215" w:rsidP="004B2C92"/>
    <w:p w14:paraId="164F25DA" w14:textId="77777777" w:rsidR="00060215" w:rsidRDefault="00060215" w:rsidP="004B2C92">
      <w:r w:rsidRPr="00060215">
        <w:rPr>
          <w:u w:val="single"/>
        </w:rPr>
        <w:t>Please initial</w:t>
      </w:r>
      <w:r>
        <w:t xml:space="preserve"> next to each statement below: </w:t>
      </w:r>
    </w:p>
    <w:p w14:paraId="164F25DB" w14:textId="77777777" w:rsidR="00060215" w:rsidRDefault="00060215" w:rsidP="004B2C92"/>
    <w:p w14:paraId="164F25DC" w14:textId="77777777" w:rsidR="004B2C92" w:rsidRPr="00214AAD" w:rsidRDefault="004B2C92" w:rsidP="004B2C92">
      <w:r w:rsidRPr="00214AAD">
        <w:rPr>
          <w:u w:val="single"/>
        </w:rPr>
        <w:t xml:space="preserve">          </w:t>
      </w:r>
      <w:r w:rsidRPr="00214AAD">
        <w:t xml:space="preserve"> Beneficiary or his/her legal representative accepts full responsibility for payment of the physician’s charge for all services furnished by the physician.</w:t>
      </w:r>
    </w:p>
    <w:p w14:paraId="164F25DD" w14:textId="77777777" w:rsidR="004B2C92" w:rsidRPr="00214AAD" w:rsidRDefault="004B2C92" w:rsidP="004B2C92"/>
    <w:p w14:paraId="164F25DE" w14:textId="77777777" w:rsidR="004B2C92" w:rsidRPr="00214AAD" w:rsidRDefault="004B2C92" w:rsidP="004B2C92">
      <w:r w:rsidRPr="00214AAD">
        <w:t>_____</w:t>
      </w:r>
      <w:r w:rsidRPr="00214AAD">
        <w:tab/>
        <w:t xml:space="preserve"> Beneficiary or his/her legal representative understands that Medicare limits do not apply to what the physician may charge for items or services furnished by the physician.</w:t>
      </w:r>
    </w:p>
    <w:p w14:paraId="164F25DF" w14:textId="77777777" w:rsidR="004B2C92" w:rsidRPr="00214AAD" w:rsidRDefault="004B2C92" w:rsidP="004B2C92"/>
    <w:p w14:paraId="164F25E0" w14:textId="77777777" w:rsidR="004B2C92" w:rsidRPr="00214AAD" w:rsidRDefault="004B2C92" w:rsidP="004B2C92">
      <w:r w:rsidRPr="00214AAD">
        <w:t xml:space="preserve">_____ Beneficiary or his/her legal representative agrees not to submit a claim to Medicare or to ask the physician to submit a claim to Medicare. </w:t>
      </w:r>
    </w:p>
    <w:p w14:paraId="164F25E1" w14:textId="77777777" w:rsidR="004B2C92" w:rsidRPr="00214AAD" w:rsidRDefault="004B2C92" w:rsidP="004B2C92"/>
    <w:p w14:paraId="164F25E2" w14:textId="77777777" w:rsidR="004B2C92" w:rsidRPr="00214AAD" w:rsidRDefault="004B2C92" w:rsidP="004B2C92">
      <w:r w:rsidRPr="00214AAD">
        <w:t>_____ Beneficiary or his/her legal representative understands that Medicare payment will not be made for any items or services furnished by the physician</w:t>
      </w:r>
      <w:r w:rsidR="00214AAD" w:rsidRPr="00214AAD">
        <w:t>s</w:t>
      </w:r>
      <w:r w:rsidRPr="00214AAD">
        <w:t xml:space="preserve"> that would have otherwise been covered by Medicare if there was no private contract and a proper Medicare claim had been submitted.</w:t>
      </w:r>
    </w:p>
    <w:p w14:paraId="164F25E3" w14:textId="77777777" w:rsidR="004B2C92" w:rsidRPr="00214AAD" w:rsidRDefault="004B2C92" w:rsidP="004B2C92"/>
    <w:p w14:paraId="164F25E4" w14:textId="77777777" w:rsidR="004B2C92" w:rsidRPr="00214AAD" w:rsidRDefault="004B2C92" w:rsidP="004B2C92">
      <w:r w:rsidRPr="00214AAD">
        <w:t>_____ Beneficiary or his/her legal representative enters into this contract with the knowledge that he/she has the right to obtain Medicare-covered items and services from physicians and practitioners who have not opted out of Medicare, and the beneficiary is not compelled to enter into private contracts that apply to other Medicare-covered services furnished by other physicians or practitioners who have not opted out.</w:t>
      </w:r>
    </w:p>
    <w:p w14:paraId="164F25E5" w14:textId="77777777" w:rsidR="004B2C92" w:rsidRPr="00214AAD" w:rsidRDefault="004B2C92" w:rsidP="004B2C92"/>
    <w:p w14:paraId="164F25E6" w14:textId="77777777" w:rsidR="004B2C92" w:rsidRPr="00214AAD" w:rsidRDefault="004B2C92" w:rsidP="004B2C92">
      <w:r w:rsidRPr="00214AAD">
        <w:t>_____ Beneficiary or his/her legal representative understands that Medi-Gap plans do not, and that other supplemental plans may elect not to, make payments for items and services not paid for by Medicare.</w:t>
      </w:r>
    </w:p>
    <w:p w14:paraId="164F25E7" w14:textId="77777777" w:rsidR="004B2C92" w:rsidRPr="00214AAD" w:rsidRDefault="004B2C92" w:rsidP="004B2C92"/>
    <w:p w14:paraId="164F25E8" w14:textId="77777777" w:rsidR="004B2C92" w:rsidRPr="00214AAD" w:rsidRDefault="004B2C92" w:rsidP="004B2C92">
      <w:r w:rsidRPr="00214AAD">
        <w:rPr>
          <w:u w:val="single"/>
        </w:rPr>
        <w:t xml:space="preserve">          </w:t>
      </w:r>
      <w:r w:rsidRPr="00214AAD">
        <w:t xml:space="preserve"> Beneficiary or his/her legal representative acknowledges that the beneficiary is not currently in an emergency or urgent health care situation.</w:t>
      </w:r>
    </w:p>
    <w:p w14:paraId="164F25E9" w14:textId="77777777" w:rsidR="004B2C92" w:rsidRPr="00214AAD" w:rsidRDefault="004B2C92" w:rsidP="004B2C92"/>
    <w:p w14:paraId="164F25EA" w14:textId="77777777" w:rsidR="004B2C92" w:rsidRPr="00214AAD" w:rsidRDefault="004B2C92" w:rsidP="004B2C92">
      <w:r w:rsidRPr="00214AAD">
        <w:rPr>
          <w:u w:val="single"/>
        </w:rPr>
        <w:t xml:space="preserve">          </w:t>
      </w:r>
      <w:r w:rsidRPr="00214AAD">
        <w:t xml:space="preserve"> Beneficiary or his/her legal representative acknowledges that a copy of this contract</w:t>
      </w:r>
      <w:r w:rsidR="00214AAD" w:rsidRPr="00214AAD">
        <w:t xml:space="preserve"> has been made available to him/her.</w:t>
      </w:r>
    </w:p>
    <w:p w14:paraId="164F25EB" w14:textId="77777777" w:rsidR="004B2C92" w:rsidRPr="00214AAD" w:rsidRDefault="004B2C92" w:rsidP="004B2C92"/>
    <w:p w14:paraId="164F25EC" w14:textId="77777777" w:rsidR="00107C52" w:rsidRPr="0003718C" w:rsidRDefault="00107C52" w:rsidP="00107C52">
      <w:pPr>
        <w:ind w:right="-16"/>
        <w:jc w:val="both"/>
      </w:pPr>
      <w:r w:rsidRPr="0003718C">
        <w:rPr>
          <w:b/>
        </w:rPr>
        <w:t>By your signature below, you acknowledge that you have read and understand this notice</w:t>
      </w:r>
      <w:r w:rsidRPr="0003718C">
        <w:t>. Please ask us to explain if you do not understand this notice</w:t>
      </w:r>
      <w:r>
        <w:t xml:space="preserve"> and agreement</w:t>
      </w:r>
      <w:r w:rsidRPr="0003718C">
        <w:t>.  A photocopy of this document shall be as effective and valid as the original. Thank you.</w:t>
      </w:r>
    </w:p>
    <w:p w14:paraId="164F25ED" w14:textId="77777777" w:rsidR="004B2C92" w:rsidRPr="00214AAD" w:rsidRDefault="004B2C92" w:rsidP="004B2C92"/>
    <w:p w14:paraId="164F25EE" w14:textId="77777777" w:rsidR="004B2C92" w:rsidRPr="00214AAD" w:rsidRDefault="00060215" w:rsidP="004B2C92">
      <w:r>
        <w:t>Executed on date</w:t>
      </w:r>
      <w:r w:rsidR="00214AAD" w:rsidRPr="00214AAD">
        <w:t xml:space="preserve"> (DD/MM/YYY): </w:t>
      </w:r>
      <w:r>
        <w:tab/>
      </w:r>
      <w:r w:rsidR="00214AAD" w:rsidRPr="00214AAD">
        <w:t>__________________________</w:t>
      </w:r>
    </w:p>
    <w:p w14:paraId="164F25EF" w14:textId="77777777" w:rsidR="004B2C92" w:rsidRPr="00214AAD" w:rsidRDefault="004B2C92" w:rsidP="004B2C92"/>
    <w:p w14:paraId="164F25F0" w14:textId="77777777" w:rsidR="004B2C92" w:rsidRPr="00214AAD" w:rsidRDefault="004B2C92" w:rsidP="004B2C92">
      <w:r w:rsidRPr="00214AAD">
        <w:t>By:</w:t>
      </w:r>
    </w:p>
    <w:p w14:paraId="164F25F1" w14:textId="77777777" w:rsidR="004B2C92" w:rsidRPr="00214AAD" w:rsidRDefault="004B2C92" w:rsidP="004B2C92">
      <w:pPr>
        <w:rPr>
          <w:u w:val="single"/>
        </w:rPr>
      </w:pPr>
    </w:p>
    <w:p w14:paraId="164F25F2" w14:textId="77777777" w:rsidR="004B2C92" w:rsidRPr="00214AAD" w:rsidRDefault="00214AAD" w:rsidP="004B2C92">
      <w:r w:rsidRPr="00214AAD">
        <w:t>______</w:t>
      </w:r>
      <w:r w:rsidR="004B2C92" w:rsidRPr="00214AAD">
        <w:t>_______________________</w:t>
      </w:r>
      <w:r w:rsidRPr="00214AAD">
        <w:t>_</w:t>
      </w:r>
      <w:r w:rsidR="004B2C92" w:rsidRPr="00214AAD">
        <w:t>_</w:t>
      </w:r>
      <w:r w:rsidRPr="00214AAD">
        <w:tab/>
      </w:r>
      <w:r w:rsidRPr="00214AAD">
        <w:tab/>
      </w:r>
      <w:r w:rsidRPr="00214AAD">
        <w:tab/>
      </w:r>
      <w:r w:rsidRPr="00214AAD">
        <w:tab/>
        <w:t>___________________________</w:t>
      </w:r>
    </w:p>
    <w:p w14:paraId="164F25F3" w14:textId="77777777" w:rsidR="00060215" w:rsidRDefault="00214AAD" w:rsidP="00060215">
      <w:r w:rsidRPr="00214AAD">
        <w:t>Benef</w:t>
      </w:r>
      <w:r w:rsidR="004B2C92" w:rsidRPr="00214AAD">
        <w:t>ic</w:t>
      </w:r>
      <w:r w:rsidRPr="00214AAD">
        <w:t>iary or his/her legal representa</w:t>
      </w:r>
      <w:r w:rsidR="004B2C92" w:rsidRPr="00214AAD">
        <w:t>tive</w:t>
      </w:r>
      <w:r w:rsidRPr="00214AAD">
        <w:t xml:space="preserve"> (print)</w:t>
      </w:r>
      <w:r w:rsidR="00060215">
        <w:tab/>
      </w:r>
      <w:r w:rsidR="00060215">
        <w:tab/>
      </w:r>
      <w:r w:rsidR="00060215">
        <w:tab/>
      </w:r>
      <w:r w:rsidR="00060215" w:rsidRPr="00214AAD">
        <w:t>Beneficiary or his/her legal representative</w:t>
      </w:r>
      <w:r w:rsidR="00060215">
        <w:t xml:space="preserve"> (sign</w:t>
      </w:r>
      <w:r w:rsidR="00060215" w:rsidRPr="00214AAD">
        <w:t>)</w:t>
      </w:r>
    </w:p>
    <w:p w14:paraId="164F25F4" w14:textId="77777777" w:rsidR="00107C52" w:rsidRPr="00010193" w:rsidRDefault="00107C52" w:rsidP="00060215">
      <w:pPr>
        <w:rPr>
          <w:i/>
        </w:rPr>
      </w:pPr>
    </w:p>
    <w:p w14:paraId="164F25F5" w14:textId="77777777" w:rsidR="004B2C92" w:rsidRPr="00010193" w:rsidRDefault="00107C52" w:rsidP="004B2C92">
      <w:pPr>
        <w:rPr>
          <w:i/>
        </w:rPr>
      </w:pPr>
      <w:r w:rsidRPr="00010193">
        <w:rPr>
          <w:i/>
        </w:rPr>
        <w:t>If the above person is the legal representative of the patient, please write the patient name directly above, and indicate your name and legal representative status giving you the authority to sign on behalf of the patient.</w:t>
      </w:r>
    </w:p>
    <w:p w14:paraId="164F25F6" w14:textId="77777777" w:rsidR="00107C52" w:rsidRPr="00214AAD" w:rsidRDefault="00107C52" w:rsidP="004B2C92">
      <w:pPr>
        <w:rPr>
          <w:u w:val="single"/>
        </w:rPr>
      </w:pPr>
    </w:p>
    <w:p w14:paraId="164F25F7" w14:textId="77777777" w:rsidR="004B2C92" w:rsidRPr="00214AAD" w:rsidRDefault="00214AAD" w:rsidP="004B2C92">
      <w:r w:rsidRPr="00214AAD">
        <w:t>a</w:t>
      </w:r>
      <w:r w:rsidR="004B2C92" w:rsidRPr="00214AAD">
        <w:t>nd:</w:t>
      </w:r>
    </w:p>
    <w:p w14:paraId="164F25F8" w14:textId="77777777" w:rsidR="004B2C92" w:rsidRPr="00214AAD" w:rsidRDefault="004B2C92" w:rsidP="004B2C92"/>
    <w:p w14:paraId="164F25F9" w14:textId="77777777" w:rsidR="004B2C92" w:rsidRPr="00214AAD" w:rsidRDefault="004B2C92" w:rsidP="004B2C92">
      <w:r w:rsidRPr="00214AAD">
        <w:t>__</w:t>
      </w:r>
      <w:r w:rsidR="00214AAD" w:rsidRPr="00214AAD">
        <w:t>_____________________________</w:t>
      </w:r>
      <w:r w:rsidR="00214AAD" w:rsidRPr="00214AAD">
        <w:tab/>
      </w:r>
      <w:r w:rsidR="00214AAD" w:rsidRPr="00214AAD">
        <w:tab/>
        <w:t>or</w:t>
      </w:r>
      <w:r w:rsidR="00214AAD" w:rsidRPr="00214AAD">
        <w:tab/>
      </w:r>
      <w:r w:rsidR="00214AAD" w:rsidRPr="00214AAD">
        <w:tab/>
        <w:t>____________________________</w:t>
      </w:r>
    </w:p>
    <w:p w14:paraId="164F25FA" w14:textId="77777777" w:rsidR="004B2C92" w:rsidRPr="00214AAD" w:rsidRDefault="00060215" w:rsidP="004B2C92">
      <w:pPr>
        <w:pStyle w:val="Heading1"/>
        <w:rPr>
          <w:sz w:val="24"/>
          <w:szCs w:val="24"/>
        </w:rPr>
      </w:pPr>
      <w:r>
        <w:rPr>
          <w:sz w:val="24"/>
          <w:szCs w:val="24"/>
        </w:rPr>
        <w:t>Caroline Messer, M.D.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03FE" w:rsidRPr="00214AAD">
        <w:rPr>
          <w:sz w:val="24"/>
          <w:szCs w:val="24"/>
        </w:rPr>
        <w:t>Minisha Sood</w:t>
      </w:r>
      <w:r w:rsidR="004B2C92" w:rsidRPr="00214AAD">
        <w:rPr>
          <w:sz w:val="24"/>
          <w:szCs w:val="24"/>
        </w:rPr>
        <w:t>, M.D.</w:t>
      </w:r>
    </w:p>
    <w:p w14:paraId="164F25FB" w14:textId="77777777" w:rsidR="004B2C92" w:rsidRDefault="00060215" w:rsidP="00060215">
      <w:r>
        <w:t>Fifth Avenue Endocrinology, PLLC</w:t>
      </w:r>
      <w:r>
        <w:tab/>
      </w:r>
      <w:r>
        <w:tab/>
      </w:r>
      <w:r>
        <w:tab/>
      </w:r>
      <w:r>
        <w:tab/>
      </w:r>
      <w:r>
        <w:tab/>
        <w:t>Fifth Avenue Endocrinology, PLLC</w:t>
      </w:r>
    </w:p>
    <w:p w14:paraId="164F25FC" w14:textId="77777777" w:rsidR="004A7A59" w:rsidRPr="00961477" w:rsidRDefault="004A7A59" w:rsidP="00060215">
      <w:r>
        <w:t>Messer Medical, P.C.</w:t>
      </w:r>
      <w:r>
        <w:tab/>
      </w:r>
      <w:r>
        <w:tab/>
      </w:r>
      <w:r>
        <w:tab/>
      </w:r>
      <w:r>
        <w:tab/>
      </w:r>
      <w:r>
        <w:tab/>
      </w:r>
      <w:r>
        <w:tab/>
      </w:r>
      <w:r>
        <w:tab/>
        <w:t>Sood Medical, P.C.</w:t>
      </w:r>
    </w:p>
    <w:sectPr w:rsidR="004A7A59" w:rsidRPr="00961477" w:rsidSect="00987E77">
      <w:headerReference w:type="default" r:id="rId7"/>
      <w:pgSz w:w="12240" w:h="15840" w:code="1"/>
      <w:pgMar w:top="288" w:right="245" w:bottom="288" w:left="24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25FF" w14:textId="77777777" w:rsidR="000D3F24" w:rsidRDefault="000D3F24">
      <w:r>
        <w:separator/>
      </w:r>
    </w:p>
  </w:endnote>
  <w:endnote w:type="continuationSeparator" w:id="0">
    <w:p w14:paraId="164F2600" w14:textId="77777777" w:rsidR="000D3F24" w:rsidRDefault="000D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25FD" w14:textId="77777777" w:rsidR="000D3F24" w:rsidRDefault="000D3F24">
      <w:r>
        <w:separator/>
      </w:r>
    </w:p>
  </w:footnote>
  <w:footnote w:type="continuationSeparator" w:id="0">
    <w:p w14:paraId="164F25FE" w14:textId="77777777" w:rsidR="000D3F24" w:rsidRDefault="000D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2601" w14:textId="77777777" w:rsidR="000D3F24" w:rsidRDefault="000D3F24" w:rsidP="00A2138D">
    <w:pPr>
      <w:pStyle w:val="Header"/>
      <w:jc w:val="center"/>
    </w:pPr>
    <w:r>
      <w:rPr>
        <w:noProof/>
      </w:rPr>
      <w:drawing>
        <wp:inline distT="0" distB="0" distL="0" distR="0" wp14:anchorId="164F2604" wp14:editId="164F2605">
          <wp:extent cx="7404100" cy="10521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732" t="15024" r="29489" b="74335"/>
                  <a:stretch>
                    <a:fillRect/>
                  </a:stretch>
                </pic:blipFill>
                <pic:spPr bwMode="auto">
                  <a:xfrm>
                    <a:off x="0" y="0"/>
                    <a:ext cx="7404100" cy="1052195"/>
                  </a:xfrm>
                  <a:prstGeom prst="rect">
                    <a:avLst/>
                  </a:prstGeom>
                  <a:noFill/>
                  <a:ln>
                    <a:noFill/>
                  </a:ln>
                </pic:spPr>
              </pic:pic>
            </a:graphicData>
          </a:graphic>
        </wp:inline>
      </w:drawing>
    </w:r>
  </w:p>
  <w:p w14:paraId="164F2602" w14:textId="77777777" w:rsidR="000D3F24" w:rsidRDefault="00C47793" w:rsidP="0080511E">
    <w:pPr>
      <w:pStyle w:val="Header"/>
      <w:jc w:val="center"/>
      <w:rPr>
        <w:b/>
      </w:rPr>
    </w:pPr>
    <w:hyperlink r:id="rId2" w:history="1">
      <w:proofErr w:type="spellStart"/>
      <w:r w:rsidR="000D3F24" w:rsidRPr="007A697C">
        <w:rPr>
          <w:rStyle w:val="Hyperlink"/>
          <w:rFonts w:asciiTheme="majorHAnsi" w:hAnsiTheme="majorHAnsi"/>
        </w:rPr>
        <w:t>www.endocrineonfifth.com</w:t>
      </w:r>
    </w:hyperlink>
    <w:r w:rsidR="000D3F24">
      <w:t>│</w:t>
    </w:r>
    <w:r w:rsidR="000D3F24" w:rsidRPr="00214AAD">
      <w:rPr>
        <w:b/>
      </w:rPr>
      <w:t>Dr</w:t>
    </w:r>
    <w:proofErr w:type="spellEnd"/>
    <w:r w:rsidR="000D3F24" w:rsidRPr="00214AAD">
      <w:rPr>
        <w:b/>
      </w:rPr>
      <w:t>. Caroline Messer and Dr. Minisha Sood</w:t>
    </w:r>
  </w:p>
  <w:p w14:paraId="164F2603" w14:textId="77777777" w:rsidR="000D3F24" w:rsidRPr="00F403FE" w:rsidRDefault="000D3F24" w:rsidP="0080511E">
    <w:pPr>
      <w:pStyle w:val="Header"/>
      <w:jc w:val="center"/>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64"/>
    <w:multiLevelType w:val="multilevel"/>
    <w:tmpl w:val="C3343472"/>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27A80CF6"/>
    <w:multiLevelType w:val="hybridMultilevel"/>
    <w:tmpl w:val="C3343472"/>
    <w:lvl w:ilvl="0" w:tplc="139824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6426488"/>
    <w:multiLevelType w:val="hybridMultilevel"/>
    <w:tmpl w:val="C52A84B4"/>
    <w:lvl w:ilvl="0" w:tplc="A342CE2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63439042">
    <w:abstractNumId w:val="1"/>
  </w:num>
  <w:num w:numId="2" w16cid:durableId="1687829380">
    <w:abstractNumId w:val="0"/>
  </w:num>
  <w:num w:numId="3" w16cid:durableId="1979719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PracStation\NexTech\NxTemp\MergeInfo.m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8D"/>
    <w:rsid w:val="00000CD8"/>
    <w:rsid w:val="00010193"/>
    <w:rsid w:val="00014FEF"/>
    <w:rsid w:val="0003060B"/>
    <w:rsid w:val="00043D35"/>
    <w:rsid w:val="00045BA7"/>
    <w:rsid w:val="00051003"/>
    <w:rsid w:val="00053979"/>
    <w:rsid w:val="000546BD"/>
    <w:rsid w:val="00060215"/>
    <w:rsid w:val="00061710"/>
    <w:rsid w:val="00070887"/>
    <w:rsid w:val="00073C5F"/>
    <w:rsid w:val="000776FF"/>
    <w:rsid w:val="000908E3"/>
    <w:rsid w:val="00094DE3"/>
    <w:rsid w:val="00097BE3"/>
    <w:rsid w:val="000A2214"/>
    <w:rsid w:val="000B74F9"/>
    <w:rsid w:val="000C5EC0"/>
    <w:rsid w:val="000D01CC"/>
    <w:rsid w:val="000D0404"/>
    <w:rsid w:val="000D3F24"/>
    <w:rsid w:val="000D4691"/>
    <w:rsid w:val="000D5EE1"/>
    <w:rsid w:val="000E1403"/>
    <w:rsid w:val="000E33B0"/>
    <w:rsid w:val="000E64A5"/>
    <w:rsid w:val="000F3541"/>
    <w:rsid w:val="001011BC"/>
    <w:rsid w:val="00107C52"/>
    <w:rsid w:val="00110C01"/>
    <w:rsid w:val="001126DE"/>
    <w:rsid w:val="001162D4"/>
    <w:rsid w:val="0012648E"/>
    <w:rsid w:val="00126FF8"/>
    <w:rsid w:val="00131E53"/>
    <w:rsid w:val="0013552F"/>
    <w:rsid w:val="00137C60"/>
    <w:rsid w:val="001412B4"/>
    <w:rsid w:val="00142D05"/>
    <w:rsid w:val="0015776D"/>
    <w:rsid w:val="0016488A"/>
    <w:rsid w:val="00165BFC"/>
    <w:rsid w:val="00166A6A"/>
    <w:rsid w:val="001725A7"/>
    <w:rsid w:val="00195AD8"/>
    <w:rsid w:val="00196465"/>
    <w:rsid w:val="001A1458"/>
    <w:rsid w:val="001A4E76"/>
    <w:rsid w:val="001B02A7"/>
    <w:rsid w:val="001C42E4"/>
    <w:rsid w:val="001C4FD0"/>
    <w:rsid w:val="001C71B2"/>
    <w:rsid w:val="001E44E0"/>
    <w:rsid w:val="00205D09"/>
    <w:rsid w:val="00210F6C"/>
    <w:rsid w:val="00212C5B"/>
    <w:rsid w:val="0021334C"/>
    <w:rsid w:val="00214AAD"/>
    <w:rsid w:val="00216330"/>
    <w:rsid w:val="00241548"/>
    <w:rsid w:val="0024289A"/>
    <w:rsid w:val="002468E2"/>
    <w:rsid w:val="0027606D"/>
    <w:rsid w:val="00292D2D"/>
    <w:rsid w:val="00295267"/>
    <w:rsid w:val="0029623D"/>
    <w:rsid w:val="00297102"/>
    <w:rsid w:val="00297BF8"/>
    <w:rsid w:val="002A79B0"/>
    <w:rsid w:val="002C1A26"/>
    <w:rsid w:val="002C201E"/>
    <w:rsid w:val="002E0DA9"/>
    <w:rsid w:val="002F44D2"/>
    <w:rsid w:val="00300052"/>
    <w:rsid w:val="0031078B"/>
    <w:rsid w:val="00320000"/>
    <w:rsid w:val="00321A95"/>
    <w:rsid w:val="00325269"/>
    <w:rsid w:val="003310CF"/>
    <w:rsid w:val="003362D5"/>
    <w:rsid w:val="00360719"/>
    <w:rsid w:val="00380289"/>
    <w:rsid w:val="0038562E"/>
    <w:rsid w:val="00397379"/>
    <w:rsid w:val="003B631F"/>
    <w:rsid w:val="003C349B"/>
    <w:rsid w:val="003C4711"/>
    <w:rsid w:val="003E3450"/>
    <w:rsid w:val="003E4FA9"/>
    <w:rsid w:val="003E6021"/>
    <w:rsid w:val="003E6247"/>
    <w:rsid w:val="003F2A1A"/>
    <w:rsid w:val="004057F9"/>
    <w:rsid w:val="00413F5B"/>
    <w:rsid w:val="004274BC"/>
    <w:rsid w:val="00436EBA"/>
    <w:rsid w:val="00442EB7"/>
    <w:rsid w:val="004433AD"/>
    <w:rsid w:val="00450AF8"/>
    <w:rsid w:val="00467223"/>
    <w:rsid w:val="004701A3"/>
    <w:rsid w:val="00480C30"/>
    <w:rsid w:val="00482C82"/>
    <w:rsid w:val="00486B7A"/>
    <w:rsid w:val="00494FE5"/>
    <w:rsid w:val="004A6059"/>
    <w:rsid w:val="004A735B"/>
    <w:rsid w:val="004A7A59"/>
    <w:rsid w:val="004B2C92"/>
    <w:rsid w:val="004D3388"/>
    <w:rsid w:val="004D3885"/>
    <w:rsid w:val="004D3D11"/>
    <w:rsid w:val="004D4AD5"/>
    <w:rsid w:val="004E1107"/>
    <w:rsid w:val="004E126F"/>
    <w:rsid w:val="004E394A"/>
    <w:rsid w:val="004F63AE"/>
    <w:rsid w:val="004F6F13"/>
    <w:rsid w:val="005031E3"/>
    <w:rsid w:val="005160F7"/>
    <w:rsid w:val="0053436D"/>
    <w:rsid w:val="00535F24"/>
    <w:rsid w:val="00553267"/>
    <w:rsid w:val="005603D1"/>
    <w:rsid w:val="005674A2"/>
    <w:rsid w:val="00572891"/>
    <w:rsid w:val="00586FB1"/>
    <w:rsid w:val="005913D8"/>
    <w:rsid w:val="00593BB5"/>
    <w:rsid w:val="0059583F"/>
    <w:rsid w:val="005B1984"/>
    <w:rsid w:val="005D6F41"/>
    <w:rsid w:val="005E157D"/>
    <w:rsid w:val="006025AD"/>
    <w:rsid w:val="00604A46"/>
    <w:rsid w:val="00612E6E"/>
    <w:rsid w:val="00613A34"/>
    <w:rsid w:val="006662A1"/>
    <w:rsid w:val="00666F69"/>
    <w:rsid w:val="00670456"/>
    <w:rsid w:val="00670E7C"/>
    <w:rsid w:val="00673163"/>
    <w:rsid w:val="006A1937"/>
    <w:rsid w:val="006A79AD"/>
    <w:rsid w:val="006A7ABB"/>
    <w:rsid w:val="006B19C3"/>
    <w:rsid w:val="006E4274"/>
    <w:rsid w:val="006E5541"/>
    <w:rsid w:val="006E73F1"/>
    <w:rsid w:val="006F185B"/>
    <w:rsid w:val="006F7868"/>
    <w:rsid w:val="00714F9C"/>
    <w:rsid w:val="00727328"/>
    <w:rsid w:val="00752779"/>
    <w:rsid w:val="00754136"/>
    <w:rsid w:val="00755678"/>
    <w:rsid w:val="0076119E"/>
    <w:rsid w:val="00777E49"/>
    <w:rsid w:val="007A3F44"/>
    <w:rsid w:val="007A74ED"/>
    <w:rsid w:val="007D1A77"/>
    <w:rsid w:val="007E2705"/>
    <w:rsid w:val="007E41BF"/>
    <w:rsid w:val="007E5565"/>
    <w:rsid w:val="007F10A3"/>
    <w:rsid w:val="0080511E"/>
    <w:rsid w:val="008073B0"/>
    <w:rsid w:val="008129B2"/>
    <w:rsid w:val="00813007"/>
    <w:rsid w:val="00822743"/>
    <w:rsid w:val="008254C6"/>
    <w:rsid w:val="00843E13"/>
    <w:rsid w:val="008465F3"/>
    <w:rsid w:val="00850FD1"/>
    <w:rsid w:val="00853108"/>
    <w:rsid w:val="00853B33"/>
    <w:rsid w:val="00854277"/>
    <w:rsid w:val="0085625D"/>
    <w:rsid w:val="008651AA"/>
    <w:rsid w:val="008747E6"/>
    <w:rsid w:val="00881CCF"/>
    <w:rsid w:val="008942B9"/>
    <w:rsid w:val="008B2AAB"/>
    <w:rsid w:val="008B3092"/>
    <w:rsid w:val="008C1B92"/>
    <w:rsid w:val="008C77E7"/>
    <w:rsid w:val="008C7A9C"/>
    <w:rsid w:val="008E03F8"/>
    <w:rsid w:val="009033BF"/>
    <w:rsid w:val="00907698"/>
    <w:rsid w:val="009100C0"/>
    <w:rsid w:val="009153FC"/>
    <w:rsid w:val="0092085E"/>
    <w:rsid w:val="0092685E"/>
    <w:rsid w:val="00926C70"/>
    <w:rsid w:val="00941918"/>
    <w:rsid w:val="00947D25"/>
    <w:rsid w:val="00955822"/>
    <w:rsid w:val="00961477"/>
    <w:rsid w:val="009746B6"/>
    <w:rsid w:val="0097506C"/>
    <w:rsid w:val="009811DD"/>
    <w:rsid w:val="00981A99"/>
    <w:rsid w:val="00982591"/>
    <w:rsid w:val="00987E77"/>
    <w:rsid w:val="00992A6A"/>
    <w:rsid w:val="009A4FC5"/>
    <w:rsid w:val="009B1FC5"/>
    <w:rsid w:val="009C184F"/>
    <w:rsid w:val="009D0740"/>
    <w:rsid w:val="009D157D"/>
    <w:rsid w:val="009D3C3D"/>
    <w:rsid w:val="009D536E"/>
    <w:rsid w:val="009E2A6A"/>
    <w:rsid w:val="009E3C9D"/>
    <w:rsid w:val="009E5A35"/>
    <w:rsid w:val="009F2010"/>
    <w:rsid w:val="009F6C27"/>
    <w:rsid w:val="00A10322"/>
    <w:rsid w:val="00A2138D"/>
    <w:rsid w:val="00A23252"/>
    <w:rsid w:val="00A23883"/>
    <w:rsid w:val="00A2615A"/>
    <w:rsid w:val="00A423FC"/>
    <w:rsid w:val="00A42AE5"/>
    <w:rsid w:val="00A717E8"/>
    <w:rsid w:val="00A81E11"/>
    <w:rsid w:val="00A90B85"/>
    <w:rsid w:val="00A9616E"/>
    <w:rsid w:val="00A9649D"/>
    <w:rsid w:val="00AA5A2A"/>
    <w:rsid w:val="00AC085A"/>
    <w:rsid w:val="00AC14BE"/>
    <w:rsid w:val="00AC5308"/>
    <w:rsid w:val="00AE1157"/>
    <w:rsid w:val="00B05693"/>
    <w:rsid w:val="00B148E0"/>
    <w:rsid w:val="00B25B9A"/>
    <w:rsid w:val="00B27F2E"/>
    <w:rsid w:val="00B30408"/>
    <w:rsid w:val="00B33F82"/>
    <w:rsid w:val="00B36908"/>
    <w:rsid w:val="00B41604"/>
    <w:rsid w:val="00B51FDA"/>
    <w:rsid w:val="00B55054"/>
    <w:rsid w:val="00B77914"/>
    <w:rsid w:val="00B90EC9"/>
    <w:rsid w:val="00B91FFF"/>
    <w:rsid w:val="00BA36B0"/>
    <w:rsid w:val="00BA7C98"/>
    <w:rsid w:val="00BB1795"/>
    <w:rsid w:val="00BC2DA3"/>
    <w:rsid w:val="00BC5C4C"/>
    <w:rsid w:val="00BC7BDD"/>
    <w:rsid w:val="00BD055B"/>
    <w:rsid w:val="00BE4A4D"/>
    <w:rsid w:val="00C17BEB"/>
    <w:rsid w:val="00C20102"/>
    <w:rsid w:val="00C27498"/>
    <w:rsid w:val="00C31A39"/>
    <w:rsid w:val="00C37313"/>
    <w:rsid w:val="00C47793"/>
    <w:rsid w:val="00C54ACB"/>
    <w:rsid w:val="00C56603"/>
    <w:rsid w:val="00C615E9"/>
    <w:rsid w:val="00C61A89"/>
    <w:rsid w:val="00C6203B"/>
    <w:rsid w:val="00C63757"/>
    <w:rsid w:val="00C87F3A"/>
    <w:rsid w:val="00C95340"/>
    <w:rsid w:val="00CA391E"/>
    <w:rsid w:val="00CB16B7"/>
    <w:rsid w:val="00CB4A81"/>
    <w:rsid w:val="00CB53C4"/>
    <w:rsid w:val="00CC4BCA"/>
    <w:rsid w:val="00CD7407"/>
    <w:rsid w:val="00CE2F6C"/>
    <w:rsid w:val="00CE34B8"/>
    <w:rsid w:val="00CE693E"/>
    <w:rsid w:val="00CE7C35"/>
    <w:rsid w:val="00D11D35"/>
    <w:rsid w:val="00D31501"/>
    <w:rsid w:val="00D325A8"/>
    <w:rsid w:val="00D44B22"/>
    <w:rsid w:val="00D51D5A"/>
    <w:rsid w:val="00D5300D"/>
    <w:rsid w:val="00D5557F"/>
    <w:rsid w:val="00D67BFA"/>
    <w:rsid w:val="00D94DCF"/>
    <w:rsid w:val="00D97A36"/>
    <w:rsid w:val="00DA231E"/>
    <w:rsid w:val="00DA4E1E"/>
    <w:rsid w:val="00DC6641"/>
    <w:rsid w:val="00DD40E8"/>
    <w:rsid w:val="00DF337E"/>
    <w:rsid w:val="00E011E6"/>
    <w:rsid w:val="00E06A68"/>
    <w:rsid w:val="00E24459"/>
    <w:rsid w:val="00E33B19"/>
    <w:rsid w:val="00E35DF6"/>
    <w:rsid w:val="00E467F1"/>
    <w:rsid w:val="00E50F4F"/>
    <w:rsid w:val="00E52D8C"/>
    <w:rsid w:val="00E5345C"/>
    <w:rsid w:val="00E65C83"/>
    <w:rsid w:val="00E66D7A"/>
    <w:rsid w:val="00E777D9"/>
    <w:rsid w:val="00E91D01"/>
    <w:rsid w:val="00E91F52"/>
    <w:rsid w:val="00E928FF"/>
    <w:rsid w:val="00EC24F0"/>
    <w:rsid w:val="00EC3C80"/>
    <w:rsid w:val="00EC7503"/>
    <w:rsid w:val="00ED048A"/>
    <w:rsid w:val="00ED3C5B"/>
    <w:rsid w:val="00EF1245"/>
    <w:rsid w:val="00F10065"/>
    <w:rsid w:val="00F154AE"/>
    <w:rsid w:val="00F21A11"/>
    <w:rsid w:val="00F22C8F"/>
    <w:rsid w:val="00F34C77"/>
    <w:rsid w:val="00F3736A"/>
    <w:rsid w:val="00F403FE"/>
    <w:rsid w:val="00F46107"/>
    <w:rsid w:val="00F475BE"/>
    <w:rsid w:val="00F73739"/>
    <w:rsid w:val="00F741BF"/>
    <w:rsid w:val="00FA4DFE"/>
    <w:rsid w:val="00FB253E"/>
    <w:rsid w:val="00FD0076"/>
    <w:rsid w:val="00FD0496"/>
    <w:rsid w:val="00FE552C"/>
    <w:rsid w:val="00FF0D6B"/>
    <w:rsid w:val="00FF320F"/>
    <w:rsid w:val="00FF3734"/>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4F25C1"/>
  <w15:docId w15:val="{4B7AB759-3186-42FA-BCF0-1678F110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FB1"/>
    <w:rPr>
      <w:sz w:val="24"/>
      <w:szCs w:val="24"/>
    </w:rPr>
  </w:style>
  <w:style w:type="paragraph" w:styleId="Heading1">
    <w:name w:val="heading 1"/>
    <w:basedOn w:val="Normal"/>
    <w:next w:val="Normal"/>
    <w:link w:val="Heading1Char"/>
    <w:qFormat/>
    <w:rsid w:val="004B2C92"/>
    <w:pPr>
      <w:keepNext/>
      <w:overflowPunct w:val="0"/>
      <w:autoSpaceDE w:val="0"/>
      <w:autoSpaceDN w:val="0"/>
      <w:adjustRightInd w:val="0"/>
      <w:textAlignment w:val="baseline"/>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E77"/>
    <w:pPr>
      <w:tabs>
        <w:tab w:val="center" w:pos="4320"/>
        <w:tab w:val="right" w:pos="8640"/>
      </w:tabs>
    </w:pPr>
  </w:style>
  <w:style w:type="paragraph" w:styleId="Footer">
    <w:name w:val="footer"/>
    <w:basedOn w:val="Normal"/>
    <w:rsid w:val="00987E77"/>
    <w:pPr>
      <w:tabs>
        <w:tab w:val="center" w:pos="4320"/>
        <w:tab w:val="right" w:pos="8640"/>
      </w:tabs>
    </w:pPr>
  </w:style>
  <w:style w:type="paragraph" w:styleId="BodyText2">
    <w:name w:val="Body Text 2"/>
    <w:basedOn w:val="Normal"/>
    <w:rsid w:val="00B148E0"/>
    <w:rPr>
      <w:spacing w:val="-5"/>
      <w:szCs w:val="20"/>
    </w:rPr>
  </w:style>
  <w:style w:type="character" w:styleId="Hyperlink">
    <w:name w:val="Hyperlink"/>
    <w:rsid w:val="00205D09"/>
    <w:rPr>
      <w:color w:val="0000FF"/>
      <w:u w:val="single"/>
    </w:rPr>
  </w:style>
  <w:style w:type="paragraph" w:styleId="DocumentMap">
    <w:name w:val="Document Map"/>
    <w:basedOn w:val="Normal"/>
    <w:semiHidden/>
    <w:rsid w:val="00205D09"/>
    <w:pPr>
      <w:shd w:val="clear" w:color="auto" w:fill="000080"/>
    </w:pPr>
    <w:rPr>
      <w:rFonts w:ascii="Tahoma" w:hAnsi="Tahoma" w:cs="Tahoma"/>
      <w:sz w:val="20"/>
      <w:szCs w:val="20"/>
    </w:rPr>
  </w:style>
  <w:style w:type="paragraph" w:styleId="BalloonText">
    <w:name w:val="Balloon Text"/>
    <w:basedOn w:val="Normal"/>
    <w:link w:val="BalloonTextChar"/>
    <w:rsid w:val="00A23252"/>
    <w:rPr>
      <w:rFonts w:ascii="Tahoma" w:hAnsi="Tahoma" w:cs="Tahoma"/>
      <w:sz w:val="16"/>
      <w:szCs w:val="16"/>
    </w:rPr>
  </w:style>
  <w:style w:type="character" w:customStyle="1" w:styleId="BalloonTextChar">
    <w:name w:val="Balloon Text Char"/>
    <w:basedOn w:val="DefaultParagraphFont"/>
    <w:link w:val="BalloonText"/>
    <w:rsid w:val="00A23252"/>
    <w:rPr>
      <w:rFonts w:ascii="Tahoma" w:hAnsi="Tahoma" w:cs="Tahoma"/>
      <w:sz w:val="16"/>
      <w:szCs w:val="16"/>
    </w:rPr>
  </w:style>
  <w:style w:type="character" w:customStyle="1" w:styleId="Heading1Char">
    <w:name w:val="Heading 1 Char"/>
    <w:basedOn w:val="DefaultParagraphFont"/>
    <w:link w:val="Heading1"/>
    <w:rsid w:val="004B2C9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788">
      <w:bodyDiv w:val="1"/>
      <w:marLeft w:val="0"/>
      <w:marRight w:val="0"/>
      <w:marTop w:val="0"/>
      <w:marBottom w:val="0"/>
      <w:divBdr>
        <w:top w:val="none" w:sz="0" w:space="0" w:color="auto"/>
        <w:left w:val="none" w:sz="0" w:space="0" w:color="auto"/>
        <w:bottom w:val="none" w:sz="0" w:space="0" w:color="auto"/>
        <w:right w:val="none" w:sz="0" w:space="0" w:color="auto"/>
      </w:divBdr>
    </w:div>
    <w:div w:id="2538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ndocrineonfifth.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Desktop\Caroline\Messer%20Medical\ABN%20Medicar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ABN Medicare </Template>
  <TotalTime>3</TotalTime>
  <Pages>2</Pages>
  <Words>643</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Your insurance company will NOT pay for any cosmetic procedures</vt:lpstr>
    </vt:vector>
  </TitlesOfParts>
  <Company>Thomas P Sterry, MD</Company>
  <LinksUpToDate>false</LinksUpToDate>
  <CharactersWithSpaces>4560</CharactersWithSpaces>
  <SharedDoc>false</SharedDoc>
  <HLinks>
    <vt:vector size="6" baseType="variant">
      <vt:variant>
        <vt:i4>6160399</vt:i4>
      </vt:variant>
      <vt:variant>
        <vt:i4>0</vt:i4>
      </vt:variant>
      <vt:variant>
        <vt:i4>0</vt:i4>
      </vt:variant>
      <vt:variant>
        <vt:i4>5</vt:i4>
      </vt:variant>
      <vt:variant>
        <vt:lpwstr>E:\www.cms.hhs.gov\medicare\bni\CMSR1312.pdf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insurance company will NOT pay for any cosmetic procedures</dc:title>
  <dc:creator>Marcelo</dc:creator>
  <cp:lastModifiedBy>Minisha Sood</cp:lastModifiedBy>
  <cp:revision>3</cp:revision>
  <cp:lastPrinted>2006-03-24T21:32:00Z</cp:lastPrinted>
  <dcterms:created xsi:type="dcterms:W3CDTF">2017-02-17T14:22:00Z</dcterms:created>
  <dcterms:modified xsi:type="dcterms:W3CDTF">2022-09-13T17:55:00Z</dcterms:modified>
</cp:coreProperties>
</file>